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0EE4" w14:textId="77777777" w:rsidR="0031187B" w:rsidRPr="000647B6" w:rsidRDefault="003F05CB" w:rsidP="0031187B">
      <w:pPr>
        <w:pStyle w:val="Titredelactivit"/>
        <w:rPr>
          <w:sz w:val="42"/>
          <w:szCs w:val="42"/>
          <w:lang w:val="fr-CA"/>
        </w:rPr>
      </w:pPr>
      <w:r>
        <w:rPr>
          <w:sz w:val="42"/>
          <w:szCs w:val="42"/>
          <w:lang w:val="fr-CA"/>
        </w:rPr>
        <w:t xml:space="preserve">Activité </w:t>
      </w:r>
      <w:proofErr w:type="spellStart"/>
      <w:r>
        <w:rPr>
          <w:sz w:val="42"/>
          <w:szCs w:val="42"/>
          <w:lang w:val="fr-CA"/>
        </w:rPr>
        <w:t>Incrédibox</w:t>
      </w:r>
      <w:bookmarkStart w:id="0" w:name="_GoBack"/>
      <w:bookmarkEnd w:id="0"/>
      <w:proofErr w:type="spellEnd"/>
    </w:p>
    <w:p w14:paraId="2CABFD72" w14:textId="77777777" w:rsidR="0031187B" w:rsidRDefault="0031187B" w:rsidP="0031187B">
      <w:pPr>
        <w:pStyle w:val="Consignesetmatriel-titres"/>
      </w:pPr>
      <w:r>
        <w:t>Consigne</w:t>
      </w:r>
      <w:r w:rsidR="00057A0F">
        <w:t>s</w:t>
      </w:r>
      <w:r>
        <w:t xml:space="preserve"> à l’élève</w:t>
      </w:r>
    </w:p>
    <w:p w14:paraId="5D26D63B" w14:textId="77777777" w:rsidR="003F05CB" w:rsidRDefault="003F05CB" w:rsidP="003F05C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Aller sur le site d’</w:t>
      </w:r>
      <w:proofErr w:type="spellStart"/>
      <w:r>
        <w:rPr>
          <w:rFonts w:cs="Arial"/>
          <w:color w:val="000000"/>
          <w:sz w:val="22"/>
          <w:szCs w:val="22"/>
        </w:rPr>
        <w:t>incrédibox</w:t>
      </w:r>
      <w:proofErr w:type="spellEnd"/>
      <w:r>
        <w:rPr>
          <w:rFonts w:cs="Arial"/>
          <w:color w:val="000000"/>
          <w:sz w:val="22"/>
          <w:szCs w:val="22"/>
        </w:rPr>
        <w:t xml:space="preserve"> (gratuit</w:t>
      </w:r>
      <w:r w:rsidR="0038646E">
        <w:rPr>
          <w:rFonts w:cs="Arial"/>
          <w:color w:val="000000"/>
          <w:sz w:val="22"/>
          <w:szCs w:val="22"/>
        </w:rPr>
        <w:t xml:space="preserve"> sur internet</w:t>
      </w:r>
      <w:proofErr w:type="gramStart"/>
      <w:r>
        <w:rPr>
          <w:rFonts w:cs="Arial"/>
          <w:color w:val="000000"/>
          <w:sz w:val="22"/>
          <w:szCs w:val="22"/>
        </w:rPr>
        <w:t>):</w:t>
      </w:r>
      <w:proofErr w:type="gramEnd"/>
      <w:r>
        <w:rPr>
          <w:rFonts w:cs="Arial"/>
          <w:color w:val="000000"/>
          <w:sz w:val="22"/>
          <w:szCs w:val="22"/>
        </w:rPr>
        <w:t xml:space="preserve"> </w:t>
      </w:r>
    </w:p>
    <w:p w14:paraId="35F56AC7" w14:textId="77777777" w:rsidR="003F05CB" w:rsidRDefault="003F05CB" w:rsidP="003F05CB"/>
    <w:p w14:paraId="230E29DD" w14:textId="77777777" w:rsidR="003F05CB" w:rsidRDefault="00BE4C3B" w:rsidP="003F05CB">
      <w:hyperlink r:id="rId11" w:history="1">
        <w:r w:rsidR="003F05CB" w:rsidRPr="00D03064">
          <w:rPr>
            <w:rStyle w:val="Lienhypertexte"/>
          </w:rPr>
          <w:t>https://www.incredibox.com/?fbclid=IwAR3nfipOW3VD2DzDzCDs8rYd5fUt9k4fU8jBGNNii9sjbMJ-WQ7Sf6PzDlQ</w:t>
        </w:r>
      </w:hyperlink>
    </w:p>
    <w:p w14:paraId="7168C764" w14:textId="77777777" w:rsidR="0038646E" w:rsidRDefault="0038646E" w:rsidP="003F05CB"/>
    <w:p w14:paraId="5BB64BCD" w14:textId="77777777" w:rsidR="0038646E" w:rsidRDefault="0038646E" w:rsidP="003F05CB">
      <w:pPr>
        <w:rPr>
          <w:rFonts w:ascii="Times New Roman" w:eastAsia="Times New Roman" w:hAnsi="Times New Roman"/>
        </w:rPr>
      </w:pPr>
    </w:p>
    <w:p w14:paraId="7B86D6B4" w14:textId="77777777" w:rsidR="0038646E" w:rsidRPr="0038646E" w:rsidRDefault="0038646E" w:rsidP="0038646E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Explorer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Incredibox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E7B26B" w14:textId="77777777" w:rsidR="003F05CB" w:rsidRPr="0038646E" w:rsidRDefault="003F05CB" w:rsidP="0038646E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S’amuser à composer des ostinatos avec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Incrédibox</w:t>
      </w:r>
      <w:proofErr w:type="spellEnd"/>
    </w:p>
    <w:p w14:paraId="19B4BCF7" w14:textId="77777777" w:rsidR="00C10310" w:rsidRPr="003F05CB" w:rsidRDefault="003F05CB" w:rsidP="003F05CB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Cibler un personnage et essayer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l’imiter</w:t>
      </w:r>
      <w:r w:rsidR="00C10310" w:rsidRPr="00C1031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comme en classe)</w:t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3F05CB">
        <w:rPr>
          <w:rFonts w:ascii="Arial" w:hAnsi="Arial" w:cs="Arial"/>
          <w:color w:val="000000"/>
          <w:sz w:val="22"/>
          <w:szCs w:val="22"/>
        </w:rPr>
        <w:tab/>
      </w:r>
      <w:r w:rsidR="00C10310" w:rsidRPr="003F05CB">
        <w:rPr>
          <w:rFonts w:ascii="Arial" w:hAnsi="Arial" w:cs="Arial"/>
          <w:color w:val="000000"/>
          <w:sz w:val="22"/>
          <w:szCs w:val="22"/>
        </w:rPr>
        <w:tab/>
      </w:r>
      <w:r w:rsidR="00C10310" w:rsidRPr="003F05CB">
        <w:rPr>
          <w:rFonts w:ascii="Arial" w:hAnsi="Arial" w:cs="Arial"/>
          <w:color w:val="000000"/>
          <w:sz w:val="22"/>
          <w:szCs w:val="22"/>
        </w:rPr>
        <w:tab/>
      </w:r>
      <w:r w:rsidR="00C10310" w:rsidRPr="003F05CB">
        <w:rPr>
          <w:rFonts w:ascii="Arial" w:hAnsi="Arial" w:cs="Arial"/>
          <w:color w:val="000000"/>
          <w:sz w:val="22"/>
          <w:szCs w:val="22"/>
        </w:rPr>
        <w:tab/>
      </w:r>
    </w:p>
    <w:p w14:paraId="45C22094" w14:textId="77777777" w:rsidR="003F05CB" w:rsidRDefault="003F05CB" w:rsidP="003F05CB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Inventer un nouvel ostinato (comme nous avions fait en classe) et l’interpréter lors de la séquence et le répéter. Tu peux utiliser ta voix ou un objet de la maison</w:t>
      </w:r>
      <w:r w:rsidR="00C10310" w:rsidRPr="00C10310">
        <w:rPr>
          <w:rFonts w:ascii="Arial" w:hAnsi="Arial" w:cs="Arial"/>
          <w:color w:val="000000"/>
          <w:sz w:val="22"/>
          <w:szCs w:val="22"/>
        </w:rPr>
        <w:t xml:space="preserve"> </w:t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  <w:r w:rsidR="00C10310">
        <w:rPr>
          <w:rFonts w:ascii="Arial" w:hAnsi="Arial" w:cs="Arial"/>
          <w:color w:val="000000"/>
          <w:sz w:val="22"/>
          <w:szCs w:val="22"/>
        </w:rPr>
        <w:tab/>
      </w:r>
    </w:p>
    <w:p w14:paraId="4368A73B" w14:textId="77777777" w:rsidR="00C10310" w:rsidRPr="00BF368C" w:rsidRDefault="003F05CB" w:rsidP="00BF368C">
      <w:pPr>
        <w:rPr>
          <w:rFonts w:ascii="Times New Roman" w:eastAsia="Times New Roman" w:hAnsi="Times New Roman"/>
          <w:sz w:val="24"/>
          <w:lang w:val="en-US"/>
        </w:rPr>
      </w:pPr>
      <w:r>
        <w:rPr>
          <w:rFonts w:cs="Arial"/>
          <w:color w:val="000000"/>
          <w:sz w:val="22"/>
          <w:szCs w:val="22"/>
        </w:rPr>
        <w:t>Amuse-toi à créer des séquences et à découvrir</w:t>
      </w:r>
      <w:r w:rsidR="00BF368C">
        <w:rPr>
          <w:rFonts w:cs="Arial"/>
          <w:color w:val="000000"/>
          <w:sz w:val="22"/>
          <w:szCs w:val="22"/>
        </w:rPr>
        <w:t xml:space="preserve"> toutes les versions d’</w:t>
      </w:r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Incrédibox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r w:rsidR="00BF368C">
        <w:rPr>
          <w:rFonts w:cs="Arial"/>
          <w:color w:val="000000"/>
          <w:sz w:val="22"/>
          <w:szCs w:val="22"/>
        </w:rPr>
        <w:t>qui sont gratuites pour l’instant (</w:t>
      </w:r>
      <w:r w:rsidR="00BF368C" w:rsidRPr="00BF368C">
        <w:rPr>
          <w:rFonts w:eastAsia="Times New Roman" w:cs="Arial"/>
          <w:b/>
          <w:bCs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All </w:t>
      </w:r>
      <w:proofErr w:type="spellStart"/>
      <w:r w:rsidR="00BF368C" w:rsidRPr="00BF368C">
        <w:rPr>
          <w:rFonts w:eastAsia="Times New Roman" w:cs="Arial"/>
          <w:b/>
          <w:bCs/>
          <w:color w:val="112642"/>
          <w:spacing w:val="6"/>
          <w:sz w:val="21"/>
          <w:szCs w:val="21"/>
          <w:shd w:val="clear" w:color="auto" w:fill="FFFFFF"/>
          <w:lang w:val="fr-CA"/>
        </w:rPr>
        <w:t>Incredibox's</w:t>
      </w:r>
      <w:proofErr w:type="spellEnd"/>
      <w:r w:rsidR="00BF368C" w:rsidRPr="00BF368C">
        <w:rPr>
          <w:rFonts w:eastAsia="Times New Roman" w:cs="Arial"/>
          <w:b/>
          <w:bCs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 versions are free to </w:t>
      </w:r>
      <w:proofErr w:type="spellStart"/>
      <w:r w:rsidR="00BF368C" w:rsidRPr="00BF368C">
        <w:rPr>
          <w:rFonts w:eastAsia="Times New Roman" w:cs="Arial"/>
          <w:b/>
          <w:bCs/>
          <w:color w:val="112642"/>
          <w:spacing w:val="6"/>
          <w:sz w:val="21"/>
          <w:szCs w:val="21"/>
          <w:shd w:val="clear" w:color="auto" w:fill="FFFFFF"/>
          <w:lang w:val="fr-CA"/>
        </w:rPr>
        <w:t>play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 on </w:t>
      </w:r>
      <w:proofErr w:type="spellStart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our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website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until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next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Monday</w:t>
      </w:r>
      <w:proofErr w:type="spellEnd"/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fr-CA"/>
        </w:rPr>
        <w:t>.</w:t>
      </w:r>
      <w:r w:rsidR="00BF368C" w:rsidRPr="00BF368C">
        <w:rPr>
          <w:rFonts w:eastAsia="Times New Roman" w:cs="Arial"/>
          <w:color w:val="112642"/>
          <w:spacing w:val="6"/>
          <w:sz w:val="21"/>
          <w:szCs w:val="21"/>
          <w:lang w:val="fr-CA"/>
        </w:rPr>
        <w:br/>
      </w:r>
      <w:r w:rsidR="00BF368C" w:rsidRP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en-US"/>
        </w:rPr>
        <w:t>We hope making crazy beats will help you keep smiling.</w:t>
      </w:r>
      <w:r w:rsidR="00BF368C">
        <w:rPr>
          <w:rFonts w:eastAsia="Times New Roman" w:cs="Arial"/>
          <w:color w:val="112642"/>
          <w:spacing w:val="6"/>
          <w:sz w:val="21"/>
          <w:szCs w:val="21"/>
          <w:shd w:val="clear" w:color="auto" w:fill="FFFFFF"/>
          <w:lang w:val="en-US"/>
        </w:rPr>
        <w:t>)</w:t>
      </w:r>
      <w:r w:rsidR="00C10310" w:rsidRPr="00BF368C">
        <w:rPr>
          <w:rFonts w:cs="Arial"/>
          <w:color w:val="000000"/>
          <w:sz w:val="22"/>
          <w:szCs w:val="22"/>
          <w:lang w:val="en-US"/>
        </w:rPr>
        <w:tab/>
      </w:r>
      <w:r w:rsidR="00C10310" w:rsidRPr="00BF368C">
        <w:rPr>
          <w:rFonts w:cs="Arial"/>
          <w:color w:val="000000"/>
          <w:sz w:val="22"/>
          <w:szCs w:val="22"/>
          <w:lang w:val="en-US"/>
        </w:rPr>
        <w:tab/>
      </w:r>
      <w:r w:rsidR="00C10310" w:rsidRPr="00BF368C">
        <w:rPr>
          <w:rFonts w:cs="Arial"/>
          <w:color w:val="000000"/>
          <w:sz w:val="22"/>
          <w:szCs w:val="22"/>
          <w:lang w:val="en-US"/>
        </w:rPr>
        <w:tab/>
      </w:r>
    </w:p>
    <w:p w14:paraId="20E457A1" w14:textId="77777777" w:rsidR="00C10310" w:rsidRDefault="00C10310" w:rsidP="00C1031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C10310">
        <w:rPr>
          <w:rFonts w:ascii="Arial" w:hAnsi="Arial" w:cs="Arial"/>
          <w:color w:val="000000"/>
          <w:sz w:val="22"/>
          <w:szCs w:val="22"/>
        </w:rPr>
        <w:t>Réfléchis à ton interprétation :</w:t>
      </w:r>
      <w:r w:rsidRPr="00C1031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10310">
        <w:rPr>
          <w:rFonts w:ascii="Arial" w:hAnsi="Arial" w:cs="Arial"/>
          <w:color w:val="000000"/>
          <w:sz w:val="22"/>
          <w:szCs w:val="22"/>
        </w:rPr>
        <w:tab/>
      </w:r>
      <w:r w:rsidRPr="00C10310">
        <w:rPr>
          <w:rFonts w:ascii="Arial" w:hAnsi="Arial" w:cs="Arial"/>
          <w:color w:val="000000"/>
          <w:sz w:val="22"/>
          <w:szCs w:val="22"/>
        </w:rPr>
        <w:tab/>
      </w:r>
      <w:r w:rsidRPr="00C1031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302831E" w14:textId="77777777" w:rsidR="0038646E" w:rsidRDefault="00C10310" w:rsidP="00C10310">
      <w:pPr>
        <w:ind w:left="720" w:hanging="12"/>
        <w:rPr>
          <w:rFonts w:cs="Arial"/>
          <w:color w:val="000000"/>
        </w:rPr>
      </w:pPr>
      <w:r w:rsidRPr="00C10310">
        <w:rPr>
          <w:rFonts w:cs="Arial"/>
          <w:color w:val="000000"/>
        </w:rPr>
        <w:t xml:space="preserve">As-tu suivi une pulsation ? </w:t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</w:r>
      <w:r w:rsidRPr="00C10310">
        <w:rPr>
          <w:rFonts w:cs="Arial"/>
          <w:color w:val="000000"/>
        </w:rPr>
        <w:tab/>
        <w:t xml:space="preserve">       </w:t>
      </w:r>
      <w:r w:rsidRPr="00C10310">
        <w:rPr>
          <w:rFonts w:cs="Arial"/>
          <w:color w:val="000000"/>
        </w:rPr>
        <w:tab/>
        <w:t xml:space="preserve"> </w:t>
      </w:r>
      <w:r w:rsidRPr="00C10310"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 xml:space="preserve">   </w:t>
      </w:r>
      <w:r w:rsidRPr="00C10310">
        <w:rPr>
          <w:rFonts w:cs="Arial"/>
          <w:color w:val="000000"/>
        </w:rPr>
        <w:t xml:space="preserve">As-tu joué </w:t>
      </w:r>
      <w:r w:rsidRPr="00C10310">
        <w:rPr>
          <w:rFonts w:cs="Arial"/>
          <w:i/>
          <w:color w:val="000000"/>
        </w:rPr>
        <w:t>forte</w:t>
      </w:r>
      <w:r w:rsidRPr="00C10310">
        <w:rPr>
          <w:rFonts w:cs="Arial"/>
          <w:color w:val="000000"/>
        </w:rPr>
        <w:t xml:space="preserve">(fort) ou </w:t>
      </w:r>
      <w:r w:rsidRPr="00C10310">
        <w:rPr>
          <w:rFonts w:cs="Arial"/>
          <w:i/>
          <w:color w:val="000000"/>
        </w:rPr>
        <w:t>piano</w:t>
      </w:r>
      <w:r w:rsidRPr="00C10310">
        <w:rPr>
          <w:rFonts w:cs="Arial"/>
          <w:color w:val="000000"/>
        </w:rPr>
        <w:t>(doux) ?</w:t>
      </w:r>
      <w:r w:rsidR="000B5E64" w:rsidRPr="000B5E64">
        <w:rPr>
          <w:rFonts w:cs="Arial"/>
          <w:color w:val="000000"/>
        </w:rPr>
        <w:t xml:space="preserve"> </w:t>
      </w:r>
      <w:r w:rsidR="000B5E64">
        <w:rPr>
          <w:rFonts w:cs="Arial"/>
          <w:color w:val="000000"/>
        </w:rPr>
        <w:tab/>
      </w:r>
      <w:r w:rsidR="0038646E">
        <w:rPr>
          <w:rFonts w:cs="Arial"/>
          <w:color w:val="000000"/>
        </w:rPr>
        <w:t>Varies-tu ton intensité avec un crescendo ou decrescendo ?</w:t>
      </w:r>
      <w:r w:rsidR="000B5E64">
        <w:rPr>
          <w:rFonts w:cs="Arial"/>
          <w:color w:val="000000"/>
        </w:rPr>
        <w:tab/>
      </w:r>
      <w:r w:rsidR="000B5E64">
        <w:rPr>
          <w:rFonts w:cs="Arial"/>
          <w:color w:val="000000"/>
        </w:rPr>
        <w:tab/>
      </w:r>
      <w:r w:rsidR="0038646E">
        <w:rPr>
          <w:rFonts w:cs="Arial"/>
          <w:color w:val="000000"/>
        </w:rPr>
        <w:t xml:space="preserve">                 </w:t>
      </w:r>
      <w:r w:rsidR="000B5E64">
        <w:rPr>
          <w:rFonts w:cs="Arial"/>
          <w:color w:val="000000"/>
        </w:rPr>
        <w:tab/>
      </w:r>
      <w:r w:rsidR="000B5E64">
        <w:rPr>
          <w:rFonts w:cs="Arial"/>
          <w:color w:val="000000"/>
        </w:rPr>
        <w:tab/>
      </w:r>
      <w:r w:rsidR="000B5E64">
        <w:rPr>
          <w:rFonts w:cs="Arial"/>
          <w:color w:val="000000"/>
        </w:rPr>
        <w:tab/>
      </w:r>
      <w:r w:rsidR="000B5E64">
        <w:rPr>
          <w:rFonts w:cs="Arial"/>
          <w:color w:val="000000"/>
        </w:rPr>
        <w:tab/>
        <w:t xml:space="preserve">           </w:t>
      </w:r>
    </w:p>
    <w:p w14:paraId="426D089D" w14:textId="77777777" w:rsidR="00C10310" w:rsidRPr="00C10310" w:rsidRDefault="000B5E64" w:rsidP="00C10310">
      <w:pPr>
        <w:ind w:left="720" w:hanging="12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38646E">
        <w:rPr>
          <w:rFonts w:cs="Arial"/>
          <w:color w:val="000000"/>
        </w:rPr>
        <w:t>As-tu tété capable d’interpréter ta séquence en même temps que les autres personnages ?</w:t>
      </w:r>
    </w:p>
    <w:p w14:paraId="6BF04C78" w14:textId="77777777" w:rsidR="00C10310" w:rsidRPr="000647B6" w:rsidRDefault="00C10310" w:rsidP="00C10310">
      <w:pPr>
        <w:spacing w:after="160" w:line="259" w:lineRule="auto"/>
        <w:ind w:left="360"/>
        <w:rPr>
          <w:sz w:val="22"/>
          <w:szCs w:val="22"/>
        </w:rPr>
      </w:pPr>
    </w:p>
    <w:p w14:paraId="7CB284D6" w14:textId="77777777" w:rsidR="0031187B" w:rsidRDefault="0031187B" w:rsidP="00DE469E">
      <w:pPr>
        <w:pStyle w:val="Consignesetmatriel-titres"/>
      </w:pPr>
      <w:r>
        <w:t>Matériel requis</w:t>
      </w:r>
    </w:p>
    <w:p w14:paraId="679EFFA6" w14:textId="77777777" w:rsidR="00C10310" w:rsidRDefault="003F05CB" w:rsidP="00C1031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Internet ordinateur, tablette ou </w:t>
      </w:r>
      <w:r w:rsidR="0038646E">
        <w:rPr>
          <w:rFonts w:ascii="Arial" w:hAnsi="Arial" w:cs="Arial"/>
          <w:color w:val="000000"/>
          <w:sz w:val="22"/>
          <w:szCs w:val="22"/>
        </w:rPr>
        <w:t>téléphone</w:t>
      </w:r>
      <w:r>
        <w:rPr>
          <w:rFonts w:ascii="Arial" w:hAnsi="Arial" w:cs="Arial"/>
          <w:color w:val="000000"/>
          <w:sz w:val="22"/>
          <w:szCs w:val="22"/>
        </w:rPr>
        <w:t xml:space="preserve"> intelligent</w:t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  <w:r w:rsidR="00C10310" w:rsidRPr="00C10310">
        <w:rPr>
          <w:rFonts w:ascii="Arial" w:hAnsi="Arial" w:cs="Arial"/>
          <w:color w:val="000000"/>
          <w:sz w:val="22"/>
          <w:szCs w:val="22"/>
        </w:rPr>
        <w:tab/>
      </w:r>
    </w:p>
    <w:p w14:paraId="59C27186" w14:textId="77777777" w:rsidR="00C10310" w:rsidRDefault="00C10310" w:rsidP="00C1031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C10310">
        <w:rPr>
          <w:rFonts w:ascii="Arial" w:hAnsi="Arial" w:cs="Arial"/>
          <w:color w:val="000000"/>
          <w:sz w:val="22"/>
          <w:szCs w:val="22"/>
        </w:rPr>
        <w:t>Instrument</w:t>
      </w:r>
      <w:r w:rsidR="00075772">
        <w:rPr>
          <w:rFonts w:ascii="Arial" w:hAnsi="Arial" w:cs="Arial"/>
          <w:color w:val="000000"/>
          <w:sz w:val="22"/>
          <w:szCs w:val="22"/>
        </w:rPr>
        <w:t>s</w:t>
      </w:r>
      <w:r w:rsidRPr="00C10310">
        <w:rPr>
          <w:rFonts w:ascii="Arial" w:hAnsi="Arial" w:cs="Arial"/>
          <w:color w:val="000000"/>
          <w:sz w:val="22"/>
          <w:szCs w:val="22"/>
        </w:rPr>
        <w:t xml:space="preserve"> de musique et/ou objet</w:t>
      </w:r>
      <w:r w:rsidR="00075772">
        <w:rPr>
          <w:rFonts w:ascii="Arial" w:hAnsi="Arial" w:cs="Arial"/>
          <w:color w:val="000000"/>
          <w:sz w:val="22"/>
          <w:szCs w:val="22"/>
        </w:rPr>
        <w:t>s</w:t>
      </w:r>
      <w:r w:rsidRPr="00C10310">
        <w:rPr>
          <w:rFonts w:ascii="Arial" w:hAnsi="Arial" w:cs="Arial"/>
          <w:color w:val="000000"/>
          <w:sz w:val="22"/>
          <w:szCs w:val="22"/>
        </w:rPr>
        <w:t xml:space="preserve"> de la maison pouvant produire un son.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C10310">
        <w:rPr>
          <w:rFonts w:ascii="Arial" w:hAnsi="Arial" w:cs="Arial"/>
          <w:color w:val="000000"/>
          <w:sz w:val="22"/>
          <w:szCs w:val="22"/>
        </w:rPr>
        <w:t xml:space="preserve">Ex : cuillères, casseroles, </w:t>
      </w:r>
      <w:proofErr w:type="spellStart"/>
      <w:r w:rsidR="00BF368C">
        <w:rPr>
          <w:rFonts w:ascii="Arial" w:hAnsi="Arial" w:cs="Arial"/>
          <w:color w:val="000000"/>
          <w:sz w:val="22"/>
          <w:szCs w:val="22"/>
        </w:rPr>
        <w:t>clées</w:t>
      </w:r>
      <w:proofErr w:type="spellEnd"/>
      <w:r w:rsidR="00BF368C">
        <w:rPr>
          <w:rFonts w:ascii="Arial" w:hAnsi="Arial" w:cs="Arial"/>
          <w:color w:val="000000"/>
          <w:sz w:val="22"/>
          <w:szCs w:val="22"/>
        </w:rPr>
        <w:t xml:space="preserve"> à secouer, frotter des conserves</w:t>
      </w:r>
      <w:r w:rsidRPr="00C10310">
        <w:rPr>
          <w:rFonts w:ascii="Arial" w:hAnsi="Arial" w:cs="Arial"/>
          <w:color w:val="000000"/>
          <w:sz w:val="22"/>
          <w:szCs w:val="22"/>
        </w:rPr>
        <w:t xml:space="preserve">, </w:t>
      </w:r>
      <w:r w:rsidR="00BF368C">
        <w:rPr>
          <w:rFonts w:ascii="Arial" w:hAnsi="Arial" w:cs="Arial"/>
          <w:color w:val="000000"/>
          <w:sz w:val="22"/>
          <w:szCs w:val="22"/>
        </w:rPr>
        <w:t xml:space="preserve">utiliser des percussions corporelles, </w:t>
      </w:r>
      <w:r w:rsidRPr="00C10310">
        <w:rPr>
          <w:rFonts w:ascii="Arial" w:hAnsi="Arial" w:cs="Arial"/>
          <w:color w:val="000000"/>
          <w:sz w:val="22"/>
          <w:szCs w:val="22"/>
        </w:rPr>
        <w:t>etc.</w:t>
      </w:r>
    </w:p>
    <w:p w14:paraId="138A02F1" w14:textId="77777777" w:rsidR="00556CA1" w:rsidRDefault="00556CA1" w:rsidP="00C10310">
      <w:pPr>
        <w:pStyle w:val="Consignesetmatriel-titres"/>
      </w:pPr>
    </w:p>
    <w:p w14:paraId="309F8230" w14:textId="77777777" w:rsidR="00556CA1" w:rsidRDefault="00556CA1" w:rsidP="00C10310">
      <w:pPr>
        <w:pStyle w:val="Consignesetmatriel-titres"/>
      </w:pPr>
    </w:p>
    <w:p w14:paraId="72522C79" w14:textId="77777777" w:rsidR="00556CA1" w:rsidRDefault="00556CA1" w:rsidP="00C10310">
      <w:pPr>
        <w:pStyle w:val="Consignesetmatriel-titres"/>
      </w:pPr>
    </w:p>
    <w:p w14:paraId="55811145" w14:textId="77777777" w:rsidR="00C10310" w:rsidRDefault="00C10310" w:rsidP="00C10310">
      <w:pPr>
        <w:pStyle w:val="Consignesetmatriel-titres"/>
      </w:pPr>
      <w:r>
        <w:t>Notes</w:t>
      </w:r>
    </w:p>
    <w:p w14:paraId="538072E2" w14:textId="77777777" w:rsidR="00DC5376" w:rsidRPr="00994247" w:rsidRDefault="001D2292" w:rsidP="00DC5376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Vous pouvez jouer a rythmique village gratuitement sur ce lien </w:t>
      </w:r>
      <w:hyperlink r:id="rId12" w:history="1">
        <w:r w:rsidRPr="00D03064">
          <w:rPr>
            <w:rStyle w:val="Lienhypertexte"/>
            <w:rFonts w:ascii="Arial" w:hAnsi="Arial" w:cs="Arial"/>
            <w:bCs/>
          </w:rPr>
          <w:t>https://classplash.de/en/</w:t>
        </w:r>
      </w:hyperlink>
      <w:r>
        <w:rPr>
          <w:rFonts w:ascii="Arial" w:hAnsi="Arial" w:cs="Arial"/>
          <w:bCs/>
          <w:color w:val="000000"/>
        </w:rPr>
        <w:t xml:space="preserve">  jusqu’en juin les applications sont gratuites</w:t>
      </w:r>
      <w:r w:rsidR="0038646E">
        <w:rPr>
          <w:rFonts w:ascii="Arial" w:hAnsi="Arial" w:cs="Arial"/>
          <w:bCs/>
          <w:color w:val="000000"/>
        </w:rPr>
        <w:t xml:space="preserve"> de même que Flute Master </w:t>
      </w:r>
      <w:r w:rsidR="004E64F5">
        <w:rPr>
          <w:rFonts w:ascii="Arial" w:hAnsi="Arial" w:cs="Arial"/>
          <w:bCs/>
          <w:color w:val="000000"/>
        </w:rPr>
        <w:t xml:space="preserve">(si vous avez votre flûte) </w:t>
      </w:r>
      <w:r w:rsidR="0038646E">
        <w:rPr>
          <w:rFonts w:ascii="Arial" w:hAnsi="Arial" w:cs="Arial"/>
          <w:bCs/>
          <w:color w:val="000000"/>
        </w:rPr>
        <w:t xml:space="preserve">et </w:t>
      </w:r>
      <w:proofErr w:type="spellStart"/>
      <w:r w:rsidR="0038646E">
        <w:rPr>
          <w:rFonts w:ascii="Arial" w:hAnsi="Arial" w:cs="Arial"/>
          <w:bCs/>
          <w:color w:val="000000"/>
        </w:rPr>
        <w:t>Little</w:t>
      </w:r>
      <w:proofErr w:type="spellEnd"/>
      <w:r w:rsidR="0038646E">
        <w:rPr>
          <w:rFonts w:ascii="Arial" w:hAnsi="Arial" w:cs="Arial"/>
          <w:bCs/>
          <w:color w:val="000000"/>
        </w:rPr>
        <w:t xml:space="preserve"> Cornelius composer</w:t>
      </w:r>
      <w:r w:rsidRPr="00B97B81">
        <w:rPr>
          <w:rFonts w:ascii="Arial" w:hAnsi="Arial" w:cs="Arial"/>
          <w:b/>
          <w:color w:val="000000"/>
        </w:rPr>
        <w:tab/>
      </w:r>
      <w:r w:rsidR="00DC5376" w:rsidRPr="00C10310">
        <w:rPr>
          <w:rFonts w:ascii="Arial" w:hAnsi="Arial" w:cs="Arial"/>
          <w:b/>
          <w:color w:val="000000"/>
        </w:rPr>
        <w:tab/>
      </w:r>
      <w:r w:rsidR="00DC5376">
        <w:rPr>
          <w:rFonts w:ascii="Arial" w:hAnsi="Arial" w:cs="Arial"/>
          <w:color w:val="000000"/>
          <w:sz w:val="22"/>
          <w:szCs w:val="22"/>
        </w:rPr>
        <w:tab/>
      </w:r>
      <w:r w:rsidR="00DC5376">
        <w:rPr>
          <w:rFonts w:ascii="Arial" w:hAnsi="Arial" w:cs="Arial"/>
          <w:color w:val="000000"/>
          <w:sz w:val="22"/>
          <w:szCs w:val="22"/>
        </w:rPr>
        <w:tab/>
      </w:r>
    </w:p>
    <w:p w14:paraId="01C43ABF" w14:textId="77777777" w:rsidR="00DC5376" w:rsidRPr="00994247" w:rsidRDefault="00DC5376" w:rsidP="003F05CB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994247">
        <w:rPr>
          <w:rFonts w:ascii="Arial" w:hAnsi="Arial" w:cs="Arial"/>
          <w:color w:val="000000"/>
          <w:sz w:val="22"/>
          <w:szCs w:val="22"/>
        </w:rPr>
        <w:tab/>
      </w:r>
    </w:p>
    <w:p w14:paraId="600E616A" w14:textId="77777777" w:rsidR="00DC5376" w:rsidRPr="00411F94" w:rsidRDefault="00DC5376" w:rsidP="00DC537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1F94">
        <w:rPr>
          <w:rFonts w:ascii="Arial" w:hAnsi="Arial" w:cs="Arial"/>
          <w:sz w:val="22"/>
          <w:szCs w:val="22"/>
        </w:rPr>
        <w:t xml:space="preserve">Plusieurs spectacles sont disponibles sur YouTube : Voici une version confinée de la chanson « Les gens de mon pays » de Gilles Vigneault, dirigée par Yannick </w:t>
      </w:r>
      <w:proofErr w:type="spellStart"/>
      <w:r w:rsidRPr="00411F94">
        <w:rPr>
          <w:rFonts w:ascii="Arial" w:hAnsi="Arial" w:cs="Arial"/>
          <w:sz w:val="22"/>
          <w:szCs w:val="22"/>
        </w:rPr>
        <w:t>Nézet</w:t>
      </w:r>
      <w:proofErr w:type="spellEnd"/>
      <w:r w:rsidRPr="00411F94">
        <w:rPr>
          <w:rFonts w:ascii="Arial" w:hAnsi="Arial" w:cs="Arial"/>
          <w:sz w:val="22"/>
          <w:szCs w:val="22"/>
        </w:rPr>
        <w:t xml:space="preserve"> Séguin, chef de l'Orchestre Métropolitain : </w:t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</w:r>
      <w:r w:rsidRPr="00411F94">
        <w:rPr>
          <w:rFonts w:ascii="Arial" w:hAnsi="Arial" w:cs="Arial"/>
          <w:sz w:val="22"/>
          <w:szCs w:val="22"/>
        </w:rPr>
        <w:tab/>
        <w:t xml:space="preserve">   </w:t>
      </w:r>
    </w:p>
    <w:p w14:paraId="22BC09E9" w14:textId="77777777" w:rsidR="00DC5376" w:rsidRDefault="00BE4C3B" w:rsidP="00DC5376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DC5376" w:rsidRPr="00F419CC">
          <w:rPr>
            <w:rStyle w:val="Lienhypertexte"/>
            <w:rFonts w:ascii="Arial" w:hAnsi="Arial" w:cs="Arial"/>
            <w:sz w:val="22"/>
            <w:szCs w:val="22"/>
          </w:rPr>
          <w:t>https://www.youtube.com/watch?v=xDp0F9LS-Io</w:t>
        </w:r>
      </w:hyperlink>
    </w:p>
    <w:p w14:paraId="22D4F76E" w14:textId="77777777" w:rsidR="0038646E" w:rsidRDefault="00C10310" w:rsidP="00DC537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10310">
        <w:rPr>
          <w:rFonts w:ascii="Arial" w:hAnsi="Arial" w:cs="Arial"/>
          <w:color w:val="000000"/>
          <w:sz w:val="22"/>
          <w:szCs w:val="22"/>
        </w:rPr>
        <w:t>Voici des liens intéressants</w:t>
      </w:r>
    </w:p>
    <w:p w14:paraId="5F24EAE2" w14:textId="77777777" w:rsidR="0038646E" w:rsidRDefault="00C10310" w:rsidP="0038646E">
      <w:r w:rsidRPr="00C10310"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  <w:hyperlink r:id="rId14" w:history="1">
        <w:r w:rsidR="0038646E">
          <w:rPr>
            <w:rStyle w:val="Lienhypertexte"/>
          </w:rPr>
          <w:t>https://www.youtube.com/channel/UCKTAPsxJcdfc6K3bIimyRGQ/videos</w:t>
        </w:r>
      </w:hyperlink>
    </w:p>
    <w:p w14:paraId="2653DB96" w14:textId="77777777" w:rsidR="00BF368C" w:rsidRDefault="00BF368C" w:rsidP="0038646E">
      <w:pPr>
        <w:rPr>
          <w:rFonts w:ascii="Times New Roman" w:eastAsia="Times New Roman" w:hAnsi="Times New Roman"/>
        </w:rPr>
      </w:pPr>
    </w:p>
    <w:p w14:paraId="7A1BCA27" w14:textId="77777777" w:rsidR="0038646E" w:rsidRPr="0038646E" w:rsidRDefault="0038646E" w:rsidP="0038646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: </w:t>
      </w:r>
      <w:r>
        <w:rPr>
          <w:rFonts w:cs="Arial"/>
          <w:color w:val="000000"/>
          <w:sz w:val="22"/>
          <w:szCs w:val="22"/>
        </w:rPr>
        <w:tab/>
      </w:r>
      <w:proofErr w:type="spellStart"/>
      <w:r>
        <w:rPr>
          <w:rFonts w:cs="Arial"/>
          <w:color w:val="000000"/>
          <w:sz w:val="22"/>
          <w:szCs w:val="22"/>
        </w:rPr>
        <w:t>Incrédibox</w:t>
      </w:r>
      <w:proofErr w:type="spellEnd"/>
      <w:r>
        <w:rPr>
          <w:rFonts w:cs="Arial"/>
          <w:color w:val="000000"/>
          <w:sz w:val="22"/>
          <w:szCs w:val="22"/>
        </w:rPr>
        <w:t xml:space="preserve"> en vrai </w:t>
      </w:r>
      <w:r w:rsidRPr="0038646E">
        <w:rPr>
          <w:rFonts w:cs="Arial"/>
          <w:color w:val="000000"/>
          <w:sz w:val="22"/>
          <w:szCs w:val="22"/>
          <w:lang w:val="fr-CA"/>
        </w:rPr>
        <w:t xml:space="preserve"> </w:t>
      </w:r>
      <w:hyperlink r:id="rId15" w:history="1">
        <w:r w:rsidRPr="0038646E">
          <w:rPr>
            <w:rStyle w:val="Lienhypertexte"/>
            <w:lang w:val="fr-CA"/>
          </w:rPr>
          <w:t>https://www.youtube.com/watch?v=zoFGAKigjdY</w:t>
        </w:r>
      </w:hyperlink>
    </w:p>
    <w:p w14:paraId="17273102" w14:textId="77777777" w:rsidR="00C10310" w:rsidRPr="0038646E" w:rsidRDefault="00C10310" w:rsidP="00DC537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646E">
        <w:rPr>
          <w:rFonts w:ascii="Arial" w:hAnsi="Arial" w:cs="Arial"/>
          <w:color w:val="000000"/>
          <w:sz w:val="22"/>
          <w:szCs w:val="22"/>
        </w:rPr>
        <w:tab/>
      </w:r>
      <w:r w:rsidRPr="0038646E">
        <w:rPr>
          <w:rFonts w:ascii="Arial" w:hAnsi="Arial" w:cs="Arial"/>
          <w:color w:val="000000"/>
          <w:sz w:val="22"/>
          <w:szCs w:val="22"/>
        </w:rPr>
        <w:tab/>
      </w:r>
      <w:r w:rsidRPr="0038646E">
        <w:rPr>
          <w:rFonts w:ascii="Arial" w:hAnsi="Arial" w:cs="Arial"/>
          <w:color w:val="000000"/>
          <w:sz w:val="22"/>
          <w:szCs w:val="22"/>
        </w:rPr>
        <w:tab/>
      </w:r>
      <w:r w:rsidRPr="0038646E">
        <w:rPr>
          <w:rFonts w:ascii="Arial" w:hAnsi="Arial" w:cs="Arial"/>
          <w:color w:val="000000"/>
          <w:sz w:val="22"/>
          <w:szCs w:val="22"/>
        </w:rPr>
        <w:tab/>
      </w:r>
      <w:r w:rsidRPr="0038646E">
        <w:rPr>
          <w:rFonts w:ascii="Arial" w:hAnsi="Arial" w:cs="Arial"/>
          <w:color w:val="000000"/>
          <w:sz w:val="22"/>
          <w:szCs w:val="22"/>
        </w:rPr>
        <w:tab/>
      </w:r>
    </w:p>
    <w:p w14:paraId="558FD080" w14:textId="77777777" w:rsidR="00C10310" w:rsidRDefault="004E64F5" w:rsidP="00C10310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Happier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à la flûte (remplacer le mi aigu par un ré aigu.) si vous avez votre instrument </w:t>
      </w:r>
    </w:p>
    <w:p w14:paraId="093E8FE0" w14:textId="77777777" w:rsidR="004E64F5" w:rsidRDefault="00BE4C3B" w:rsidP="00C10310">
      <w:pPr>
        <w:pStyle w:val="Normalweb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4E64F5" w:rsidRPr="00D03064">
          <w:rPr>
            <w:rStyle w:val="Lienhypertexte"/>
            <w:rFonts w:ascii="Arial" w:hAnsi="Arial" w:cs="Arial"/>
            <w:sz w:val="22"/>
            <w:szCs w:val="22"/>
          </w:rPr>
          <w:t>https://youtu.be/gX8sT0iSjhw</w:t>
        </w:r>
      </w:hyperlink>
    </w:p>
    <w:p w14:paraId="402241E4" w14:textId="77777777" w:rsidR="004E64F5" w:rsidRPr="0038646E" w:rsidRDefault="004E64F5" w:rsidP="00C1031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1187B" w14:paraId="3381616E" w14:textId="77777777" w:rsidTr="0031187B">
        <w:tc>
          <w:tcPr>
            <w:tcW w:w="9923" w:type="dxa"/>
            <w:shd w:val="clear" w:color="auto" w:fill="DDECEE" w:themeFill="accent5" w:themeFillTint="33"/>
          </w:tcPr>
          <w:p w14:paraId="7D46A689" w14:textId="77777777" w:rsidR="0031187B" w:rsidRDefault="0031187B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t>Information aux parents</w:t>
            </w:r>
          </w:p>
          <w:p w14:paraId="1A6FC664" w14:textId="77777777" w:rsidR="0031187B" w:rsidRDefault="0031187B">
            <w:pPr>
              <w:pStyle w:val="Tableauconsignesetmatriel-titres"/>
            </w:pPr>
            <w:r>
              <w:t>À propos de l’activité</w:t>
            </w:r>
          </w:p>
          <w:p w14:paraId="4D1A9E1A" w14:textId="77777777" w:rsidR="00256FCC" w:rsidRPr="00256FCC" w:rsidRDefault="0031187B" w:rsidP="00BF368C">
            <w:pPr>
              <w:pStyle w:val="Tableauconsignesetmatriel-description"/>
            </w:pPr>
            <w:r>
              <w:t>Votre enfant s’exercera à :  </w:t>
            </w:r>
          </w:p>
          <w:p w14:paraId="113038FE" w14:textId="77777777" w:rsidR="00256FCC" w:rsidRDefault="00C10310" w:rsidP="00840310">
            <w:pPr>
              <w:pStyle w:val="Pardeliste"/>
              <w:numPr>
                <w:ilvl w:val="0"/>
                <w:numId w:val="6"/>
              </w:numPr>
              <w:ind w:left="714" w:hanging="357"/>
            </w:pPr>
            <w:r>
              <w:t>Suivre une pulsation.</w:t>
            </w:r>
          </w:p>
          <w:p w14:paraId="0207312F" w14:textId="77777777" w:rsidR="00C10310" w:rsidRDefault="00C10310" w:rsidP="00840310">
            <w:pPr>
              <w:pStyle w:val="Pardeliste"/>
              <w:numPr>
                <w:ilvl w:val="0"/>
                <w:numId w:val="6"/>
              </w:numPr>
              <w:ind w:left="714" w:hanging="357"/>
            </w:pPr>
            <w:r>
              <w:t xml:space="preserve">Créer des </w:t>
            </w:r>
            <w:r w:rsidR="00BF368C">
              <w:t>séquences</w:t>
            </w:r>
            <w:r>
              <w:t xml:space="preserve"> rythmiques</w:t>
            </w:r>
            <w:r w:rsidR="00BF368C">
              <w:t xml:space="preserve"> en ostinato</w:t>
            </w:r>
            <w:r>
              <w:t>.</w:t>
            </w:r>
          </w:p>
          <w:p w14:paraId="68F6816F" w14:textId="77777777" w:rsidR="00BF368C" w:rsidRPr="00256FCC" w:rsidRDefault="00BF368C" w:rsidP="00840310">
            <w:pPr>
              <w:pStyle w:val="Pardeliste"/>
              <w:numPr>
                <w:ilvl w:val="0"/>
                <w:numId w:val="6"/>
              </w:numPr>
              <w:ind w:left="714" w:hanging="357"/>
            </w:pPr>
            <w:r>
              <w:t>Se servir de son imagination et sa créativité</w:t>
            </w:r>
          </w:p>
          <w:p w14:paraId="53D0635B" w14:textId="77777777" w:rsidR="00C10310" w:rsidRDefault="0031187B" w:rsidP="00C10310">
            <w:pPr>
              <w:pStyle w:val="Tableauconsignesetmatriel-description"/>
            </w:pPr>
            <w:r>
              <w:t>Vous pourriez : </w:t>
            </w:r>
          </w:p>
          <w:p w14:paraId="7C807757" w14:textId="77777777" w:rsidR="00C10310" w:rsidRDefault="00C10310" w:rsidP="00DE469E">
            <w:pPr>
              <w:pStyle w:val="Pardeliste"/>
              <w:numPr>
                <w:ilvl w:val="0"/>
                <w:numId w:val="6"/>
              </w:numPr>
              <w:spacing w:line="264" w:lineRule="auto"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 xml:space="preserve">Lui proposer d’autres objets de la maison pour produire des sons variés. </w:t>
            </w:r>
          </w:p>
          <w:p w14:paraId="676F4A47" w14:textId="77777777" w:rsidR="00C10310" w:rsidRPr="0038646E" w:rsidRDefault="0038646E" w:rsidP="0038646E">
            <w:pPr>
              <w:pStyle w:val="Pardeliste"/>
              <w:numPr>
                <w:ilvl w:val="0"/>
                <w:numId w:val="6"/>
              </w:numPr>
              <w:spacing w:line="264" w:lineRule="auto"/>
              <w:ind w:left="714" w:hanging="357"/>
              <w:rPr>
                <w:lang w:val="fr-FR"/>
              </w:rPr>
            </w:pPr>
            <w:r w:rsidRPr="0038646E">
              <w:t>Essayer de produire une séquence différente en même temps que lui</w:t>
            </w:r>
          </w:p>
        </w:tc>
      </w:tr>
    </w:tbl>
    <w:p w14:paraId="0583986C" w14:textId="77777777" w:rsidR="0031187B" w:rsidRDefault="0031187B" w:rsidP="0031187B"/>
    <w:p w14:paraId="247B2A72" w14:textId="77777777" w:rsidR="0031187B" w:rsidRDefault="0031187B" w:rsidP="0031187B"/>
    <w:p w14:paraId="24182EA2" w14:textId="77777777" w:rsidR="003C4F56" w:rsidRDefault="003C4F56" w:rsidP="00A878E0">
      <w:pPr>
        <w:rPr>
          <w:lang w:val="fr-CA"/>
        </w:rPr>
      </w:pPr>
    </w:p>
    <w:p w14:paraId="4EC1C0D0" w14:textId="77777777" w:rsidR="00AD6F12" w:rsidRDefault="00AD6F12" w:rsidP="00A878E0">
      <w:pPr>
        <w:rPr>
          <w:lang w:val="fr-CA"/>
        </w:rPr>
      </w:pPr>
    </w:p>
    <w:p w14:paraId="7A0EBBBC" w14:textId="77777777" w:rsidR="00AD6F12" w:rsidRDefault="00AD6F12" w:rsidP="00A878E0">
      <w:pPr>
        <w:rPr>
          <w:lang w:val="fr-CA"/>
        </w:rPr>
      </w:pPr>
    </w:p>
    <w:p w14:paraId="224502C6" w14:textId="77777777" w:rsidR="00AD6F12" w:rsidRDefault="00AD6F12" w:rsidP="00A878E0">
      <w:pPr>
        <w:rPr>
          <w:lang w:val="fr-CA"/>
        </w:rPr>
      </w:pPr>
    </w:p>
    <w:p w14:paraId="4C8839ED" w14:textId="77777777" w:rsidR="00AD6F12" w:rsidRDefault="00AD6F12" w:rsidP="00A878E0">
      <w:pPr>
        <w:rPr>
          <w:lang w:val="fr-CA"/>
        </w:rPr>
      </w:pPr>
    </w:p>
    <w:p w14:paraId="21230454" w14:textId="77777777" w:rsidR="00AD6F12" w:rsidRDefault="00AD6F12" w:rsidP="00A878E0">
      <w:pPr>
        <w:rPr>
          <w:lang w:val="fr-CA"/>
        </w:rPr>
      </w:pPr>
    </w:p>
    <w:p w14:paraId="5769CC14" w14:textId="77777777" w:rsidR="00AD6F12" w:rsidRDefault="00AD6F12" w:rsidP="00A878E0">
      <w:pPr>
        <w:rPr>
          <w:lang w:val="fr-CA"/>
        </w:rPr>
      </w:pPr>
    </w:p>
    <w:p w14:paraId="10C6F2A3" w14:textId="77777777" w:rsidR="00AD6F12" w:rsidRDefault="00AD6F12" w:rsidP="00A878E0">
      <w:pPr>
        <w:rPr>
          <w:lang w:val="fr-CA"/>
        </w:rPr>
      </w:pPr>
    </w:p>
    <w:p w14:paraId="3B5702C0" w14:textId="77777777" w:rsidR="00AD6F12" w:rsidRDefault="00AD6F12" w:rsidP="00A878E0">
      <w:pPr>
        <w:rPr>
          <w:lang w:val="fr-CA"/>
        </w:rPr>
      </w:pPr>
    </w:p>
    <w:p w14:paraId="141147AF" w14:textId="77777777" w:rsidR="00AD6F12" w:rsidRDefault="00AD6F12" w:rsidP="00A878E0">
      <w:pPr>
        <w:rPr>
          <w:lang w:val="fr-CA"/>
        </w:rPr>
      </w:pPr>
    </w:p>
    <w:p w14:paraId="75F7C66F" w14:textId="77777777" w:rsidR="00AD6F12" w:rsidRDefault="00AD6F12" w:rsidP="00A878E0">
      <w:pPr>
        <w:rPr>
          <w:lang w:val="fr-CA"/>
        </w:rPr>
      </w:pPr>
    </w:p>
    <w:p w14:paraId="3D848390" w14:textId="77777777" w:rsidR="00AD6F12" w:rsidRDefault="00AD6F12" w:rsidP="00A878E0">
      <w:pPr>
        <w:rPr>
          <w:lang w:val="fr-CA"/>
        </w:rPr>
      </w:pPr>
    </w:p>
    <w:p w14:paraId="1FB8133E" w14:textId="77777777" w:rsidR="00AD6F12" w:rsidRDefault="00AD6F12" w:rsidP="00A878E0">
      <w:pPr>
        <w:rPr>
          <w:lang w:val="fr-CA"/>
        </w:rPr>
      </w:pPr>
    </w:p>
    <w:p w14:paraId="73C6E286" w14:textId="77777777" w:rsidR="00AD6F12" w:rsidRDefault="00AD6F12" w:rsidP="00A878E0">
      <w:pPr>
        <w:rPr>
          <w:lang w:val="fr-CA"/>
        </w:rPr>
      </w:pPr>
    </w:p>
    <w:p w14:paraId="2FED26F1" w14:textId="77777777" w:rsidR="00AD6F12" w:rsidRDefault="00AD6F12" w:rsidP="00A878E0">
      <w:pPr>
        <w:rPr>
          <w:lang w:val="fr-CA"/>
        </w:rPr>
      </w:pPr>
    </w:p>
    <w:p w14:paraId="37FBB38F" w14:textId="77777777" w:rsidR="00AD6F12" w:rsidRDefault="00AD6F12" w:rsidP="00A878E0">
      <w:pPr>
        <w:rPr>
          <w:lang w:val="fr-CA"/>
        </w:rPr>
      </w:pPr>
    </w:p>
    <w:p w14:paraId="4E243DC7" w14:textId="77777777" w:rsidR="00AD6F12" w:rsidRDefault="00AD6F12" w:rsidP="00A878E0">
      <w:pPr>
        <w:rPr>
          <w:lang w:val="fr-CA"/>
        </w:rPr>
      </w:pPr>
    </w:p>
    <w:p w14:paraId="5F62EA69" w14:textId="77777777" w:rsidR="00AD6F12" w:rsidRDefault="00AD6F12" w:rsidP="00A878E0">
      <w:pPr>
        <w:rPr>
          <w:lang w:val="fr-CA"/>
        </w:rPr>
      </w:pPr>
    </w:p>
    <w:p w14:paraId="70C7A64B" w14:textId="77777777" w:rsidR="00AD6F12" w:rsidRDefault="00AD6F12" w:rsidP="00A878E0">
      <w:pPr>
        <w:rPr>
          <w:lang w:val="fr-CA"/>
        </w:rPr>
      </w:pPr>
    </w:p>
    <w:p w14:paraId="36437785" w14:textId="77777777" w:rsidR="00AD6F12" w:rsidRDefault="00AD6F12" w:rsidP="00A878E0">
      <w:pPr>
        <w:rPr>
          <w:lang w:val="fr-CA"/>
        </w:rPr>
      </w:pPr>
    </w:p>
    <w:p w14:paraId="554CEEEC" w14:textId="77777777" w:rsidR="00AD6F12" w:rsidRDefault="00AD6F12" w:rsidP="00A878E0">
      <w:pPr>
        <w:rPr>
          <w:lang w:val="fr-CA"/>
        </w:rPr>
      </w:pPr>
    </w:p>
    <w:p w14:paraId="0376CA20" w14:textId="77777777" w:rsidR="00AD6F12" w:rsidRDefault="00AD6F12" w:rsidP="00A878E0">
      <w:pPr>
        <w:rPr>
          <w:lang w:val="fr-CA"/>
        </w:rPr>
      </w:pPr>
    </w:p>
    <w:p w14:paraId="7F34E0CC" w14:textId="77777777" w:rsidR="00AD6F12" w:rsidRDefault="00AD6F12" w:rsidP="00A878E0">
      <w:pPr>
        <w:rPr>
          <w:lang w:val="fr-CA"/>
        </w:rPr>
      </w:pPr>
    </w:p>
    <w:p w14:paraId="2AA0F4A3" w14:textId="77777777" w:rsidR="00AD6F12" w:rsidRDefault="00AD6F12" w:rsidP="00A878E0">
      <w:pPr>
        <w:rPr>
          <w:lang w:val="fr-CA"/>
        </w:rPr>
      </w:pPr>
    </w:p>
    <w:p w14:paraId="7BD5D4DF" w14:textId="77777777" w:rsidR="00AD6F12" w:rsidRDefault="00AD6F12" w:rsidP="00A878E0">
      <w:pPr>
        <w:rPr>
          <w:lang w:val="fr-CA"/>
        </w:rPr>
      </w:pPr>
    </w:p>
    <w:p w14:paraId="5554700A" w14:textId="77777777" w:rsidR="00AD6F12" w:rsidRDefault="00AD6F12" w:rsidP="00A878E0">
      <w:pPr>
        <w:rPr>
          <w:lang w:val="fr-CA"/>
        </w:rPr>
      </w:pPr>
    </w:p>
    <w:p w14:paraId="235B0162" w14:textId="77777777" w:rsidR="00AD6F12" w:rsidRDefault="00AD6F12" w:rsidP="00A878E0">
      <w:pPr>
        <w:rPr>
          <w:lang w:val="fr-CA"/>
        </w:rPr>
      </w:pPr>
    </w:p>
    <w:p w14:paraId="7550C698" w14:textId="77777777" w:rsidR="00AD6F12" w:rsidRDefault="00AD6F12" w:rsidP="00A878E0">
      <w:pPr>
        <w:rPr>
          <w:lang w:val="fr-CA"/>
        </w:rPr>
      </w:pPr>
    </w:p>
    <w:p w14:paraId="36DFA5B0" w14:textId="77777777" w:rsidR="00AD6F12" w:rsidRDefault="00AD6F12" w:rsidP="00A878E0">
      <w:pPr>
        <w:rPr>
          <w:lang w:val="fr-CA"/>
        </w:rPr>
      </w:pPr>
    </w:p>
    <w:p w14:paraId="3CE41D24" w14:textId="77777777" w:rsidR="00AD6F12" w:rsidRDefault="00AD6F12" w:rsidP="00A878E0">
      <w:pPr>
        <w:rPr>
          <w:lang w:val="fr-CA"/>
        </w:rPr>
      </w:pPr>
    </w:p>
    <w:p w14:paraId="163EBD81" w14:textId="77777777" w:rsidR="00AD6F12" w:rsidRDefault="00AD6F12" w:rsidP="00A878E0">
      <w:pPr>
        <w:rPr>
          <w:lang w:val="fr-CA"/>
        </w:rPr>
      </w:pPr>
    </w:p>
    <w:p w14:paraId="7FF8C604" w14:textId="77777777" w:rsidR="00AD6F12" w:rsidRDefault="00AD6F12" w:rsidP="00A878E0">
      <w:pPr>
        <w:rPr>
          <w:lang w:val="fr-CA"/>
        </w:rPr>
      </w:pPr>
    </w:p>
    <w:p w14:paraId="05D18496" w14:textId="77777777" w:rsidR="00AD6F12" w:rsidRPr="00533AAB" w:rsidRDefault="00AD6F12" w:rsidP="00A878E0">
      <w:pPr>
        <w:rPr>
          <w:lang w:val="fr-CA"/>
        </w:rPr>
      </w:pPr>
    </w:p>
    <w:sectPr w:rsidR="00AD6F12" w:rsidRPr="00533AAB" w:rsidSect="006F3382">
      <w:headerReference w:type="default" r:id="rId17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2278" w14:textId="77777777" w:rsidR="00BE4C3B" w:rsidRDefault="00BE4C3B" w:rsidP="005E3AF4">
      <w:r>
        <w:separator/>
      </w:r>
    </w:p>
  </w:endnote>
  <w:endnote w:type="continuationSeparator" w:id="0">
    <w:p w14:paraId="1ACD046A" w14:textId="77777777" w:rsidR="00BE4C3B" w:rsidRDefault="00BE4C3B" w:rsidP="005E3AF4">
      <w:r>
        <w:continuationSeparator/>
      </w:r>
    </w:p>
  </w:endnote>
  <w:endnote w:type="continuationNotice" w:id="1">
    <w:p w14:paraId="14B324D4" w14:textId="77777777" w:rsidR="00BE4C3B" w:rsidRDefault="00BE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3094" w14:textId="77777777" w:rsidR="00BE4C3B" w:rsidRDefault="00BE4C3B" w:rsidP="005E3AF4">
      <w:r>
        <w:separator/>
      </w:r>
    </w:p>
  </w:footnote>
  <w:footnote w:type="continuationSeparator" w:id="0">
    <w:p w14:paraId="4D0BB1B7" w14:textId="77777777" w:rsidR="00BE4C3B" w:rsidRDefault="00BE4C3B" w:rsidP="005E3AF4">
      <w:r>
        <w:continuationSeparator/>
      </w:r>
    </w:p>
  </w:footnote>
  <w:footnote w:type="continuationNotice" w:id="1">
    <w:p w14:paraId="216F88AC" w14:textId="77777777" w:rsidR="00BE4C3B" w:rsidRDefault="00BE4C3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7A68" w14:textId="77777777" w:rsidR="004F6AEA" w:rsidRPr="005E3AF4" w:rsidRDefault="00C10310" w:rsidP="00035250">
    <w:pPr>
      <w:pStyle w:val="Nomdelamatireetniveau"/>
      <w:spacing w:before="480" w:after="720"/>
    </w:pPr>
    <w:r>
      <w:t>Musique</w:t>
    </w:r>
    <w:r w:rsidR="004F6AEA" w:rsidRPr="007C3A69">
      <w:t xml:space="preserve"> • </w:t>
    </w:r>
    <w:r w:rsidR="003F05CB">
      <w:t>5</w:t>
    </w:r>
    <w:r w:rsidR="004F6AEA">
      <w:rPr>
        <w:vertAlign w:val="superscript"/>
      </w:rPr>
      <w:t>e</w:t>
    </w:r>
    <w:r w:rsidR="00D73434">
      <w:rPr>
        <w:vertAlign w:val="superscript"/>
      </w:rPr>
      <w:t xml:space="preserve"> -</w:t>
    </w:r>
    <w:r w:rsidR="00D73434">
      <w:t>6</w:t>
    </w:r>
    <w:r w:rsidR="00D73434">
      <w:rPr>
        <w:vertAlign w:val="superscript"/>
      </w:rPr>
      <w:t xml:space="preserve">e </w:t>
    </w:r>
    <w:r w:rsidR="00D73434" w:rsidRPr="007C3A69">
      <w:t>année</w:t>
    </w:r>
    <w:r w:rsidR="00D73434">
      <w:t xml:space="preserve"> </w:t>
    </w:r>
    <w:r w:rsidR="004F6AEA" w:rsidRPr="007C3A69">
      <w:t>du primaire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BE7"/>
    <w:multiLevelType w:val="hybridMultilevel"/>
    <w:tmpl w:val="6DF608C4"/>
    <w:lvl w:ilvl="0" w:tplc="C0726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13076"/>
    <w:multiLevelType w:val="hybridMultilevel"/>
    <w:tmpl w:val="F0103752"/>
    <w:lvl w:ilvl="0" w:tplc="0C0C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06429"/>
    <w:multiLevelType w:val="hybridMultilevel"/>
    <w:tmpl w:val="8D3A9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713CF"/>
    <w:multiLevelType w:val="hybridMultilevel"/>
    <w:tmpl w:val="1CD43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D6D76"/>
    <w:multiLevelType w:val="hybridMultilevel"/>
    <w:tmpl w:val="3A8A5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6A3D"/>
    <w:multiLevelType w:val="hybridMultilevel"/>
    <w:tmpl w:val="75C235B6"/>
    <w:lvl w:ilvl="0" w:tplc="EFCAA2CA">
      <w:start w:val="1"/>
      <w:numFmt w:val="bullet"/>
      <w:pStyle w:val="Par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C41E5"/>
    <w:multiLevelType w:val="hybridMultilevel"/>
    <w:tmpl w:val="4DD07D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B"/>
    <w:rsid w:val="000044F5"/>
    <w:rsid w:val="00005A78"/>
    <w:rsid w:val="00007671"/>
    <w:rsid w:val="0001398D"/>
    <w:rsid w:val="00026B3E"/>
    <w:rsid w:val="00032321"/>
    <w:rsid w:val="00035250"/>
    <w:rsid w:val="00045CAA"/>
    <w:rsid w:val="0005110B"/>
    <w:rsid w:val="00054A1D"/>
    <w:rsid w:val="00057A0F"/>
    <w:rsid w:val="000647B6"/>
    <w:rsid w:val="0006590B"/>
    <w:rsid w:val="0006610A"/>
    <w:rsid w:val="00070B3B"/>
    <w:rsid w:val="00075772"/>
    <w:rsid w:val="00087BCC"/>
    <w:rsid w:val="000A1F93"/>
    <w:rsid w:val="000B3790"/>
    <w:rsid w:val="000B4DBA"/>
    <w:rsid w:val="000B5E64"/>
    <w:rsid w:val="000C48C8"/>
    <w:rsid w:val="000D2126"/>
    <w:rsid w:val="000E20B6"/>
    <w:rsid w:val="000E5A8A"/>
    <w:rsid w:val="00100B9E"/>
    <w:rsid w:val="00115180"/>
    <w:rsid w:val="001339D7"/>
    <w:rsid w:val="0014122E"/>
    <w:rsid w:val="00145AE5"/>
    <w:rsid w:val="0016064C"/>
    <w:rsid w:val="001660B6"/>
    <w:rsid w:val="001834C7"/>
    <w:rsid w:val="00187CA7"/>
    <w:rsid w:val="0019010B"/>
    <w:rsid w:val="00196722"/>
    <w:rsid w:val="001A609F"/>
    <w:rsid w:val="001C5E64"/>
    <w:rsid w:val="001D2292"/>
    <w:rsid w:val="00200857"/>
    <w:rsid w:val="00234F42"/>
    <w:rsid w:val="002352CF"/>
    <w:rsid w:val="0023706F"/>
    <w:rsid w:val="00244134"/>
    <w:rsid w:val="00250DBA"/>
    <w:rsid w:val="0025595F"/>
    <w:rsid w:val="00256FCC"/>
    <w:rsid w:val="0027010B"/>
    <w:rsid w:val="00284132"/>
    <w:rsid w:val="00284158"/>
    <w:rsid w:val="00284E30"/>
    <w:rsid w:val="00293B89"/>
    <w:rsid w:val="002B610B"/>
    <w:rsid w:val="002C4DA8"/>
    <w:rsid w:val="002E3472"/>
    <w:rsid w:val="002F2FF8"/>
    <w:rsid w:val="002F4C01"/>
    <w:rsid w:val="0030473D"/>
    <w:rsid w:val="0031187B"/>
    <w:rsid w:val="003169E4"/>
    <w:rsid w:val="00322CA1"/>
    <w:rsid w:val="00341666"/>
    <w:rsid w:val="0034311A"/>
    <w:rsid w:val="0034625F"/>
    <w:rsid w:val="0037045E"/>
    <w:rsid w:val="00374248"/>
    <w:rsid w:val="00376620"/>
    <w:rsid w:val="003822F5"/>
    <w:rsid w:val="0038646E"/>
    <w:rsid w:val="00392001"/>
    <w:rsid w:val="00396DDE"/>
    <w:rsid w:val="003B2935"/>
    <w:rsid w:val="003B3E0C"/>
    <w:rsid w:val="003C4F56"/>
    <w:rsid w:val="003D5900"/>
    <w:rsid w:val="003F05CB"/>
    <w:rsid w:val="00407F45"/>
    <w:rsid w:val="00430993"/>
    <w:rsid w:val="00433F5F"/>
    <w:rsid w:val="004407A2"/>
    <w:rsid w:val="00450A60"/>
    <w:rsid w:val="00460E02"/>
    <w:rsid w:val="004623DC"/>
    <w:rsid w:val="004632CA"/>
    <w:rsid w:val="00467082"/>
    <w:rsid w:val="004765AB"/>
    <w:rsid w:val="0047746C"/>
    <w:rsid w:val="004776CA"/>
    <w:rsid w:val="004A2AD3"/>
    <w:rsid w:val="004B0DFA"/>
    <w:rsid w:val="004C3D97"/>
    <w:rsid w:val="004E64F5"/>
    <w:rsid w:val="004F0F28"/>
    <w:rsid w:val="004F6AEA"/>
    <w:rsid w:val="00505682"/>
    <w:rsid w:val="005103D7"/>
    <w:rsid w:val="005125D6"/>
    <w:rsid w:val="00525129"/>
    <w:rsid w:val="00530C0A"/>
    <w:rsid w:val="00533AAB"/>
    <w:rsid w:val="0053659B"/>
    <w:rsid w:val="0053743B"/>
    <w:rsid w:val="00544488"/>
    <w:rsid w:val="00545410"/>
    <w:rsid w:val="00551EEB"/>
    <w:rsid w:val="00556CA1"/>
    <w:rsid w:val="00574EA9"/>
    <w:rsid w:val="00595464"/>
    <w:rsid w:val="005963CE"/>
    <w:rsid w:val="005A4902"/>
    <w:rsid w:val="005C22DB"/>
    <w:rsid w:val="005E249F"/>
    <w:rsid w:val="005E258D"/>
    <w:rsid w:val="005E3AF4"/>
    <w:rsid w:val="005F42EB"/>
    <w:rsid w:val="00606D6C"/>
    <w:rsid w:val="006264F3"/>
    <w:rsid w:val="00626532"/>
    <w:rsid w:val="00627FBA"/>
    <w:rsid w:val="00636015"/>
    <w:rsid w:val="0063780F"/>
    <w:rsid w:val="00646A53"/>
    <w:rsid w:val="00684325"/>
    <w:rsid w:val="0069087B"/>
    <w:rsid w:val="00690A8C"/>
    <w:rsid w:val="00692ACD"/>
    <w:rsid w:val="00694CF2"/>
    <w:rsid w:val="006B0005"/>
    <w:rsid w:val="006B69FE"/>
    <w:rsid w:val="006E0AD0"/>
    <w:rsid w:val="006F18F0"/>
    <w:rsid w:val="006F3382"/>
    <w:rsid w:val="0070269C"/>
    <w:rsid w:val="00717269"/>
    <w:rsid w:val="00725564"/>
    <w:rsid w:val="00726125"/>
    <w:rsid w:val="00727C0D"/>
    <w:rsid w:val="0077226C"/>
    <w:rsid w:val="00781F59"/>
    <w:rsid w:val="007A0545"/>
    <w:rsid w:val="007B1925"/>
    <w:rsid w:val="007B2695"/>
    <w:rsid w:val="007B5565"/>
    <w:rsid w:val="007C3A69"/>
    <w:rsid w:val="007C5187"/>
    <w:rsid w:val="007E091A"/>
    <w:rsid w:val="008003EB"/>
    <w:rsid w:val="00802014"/>
    <w:rsid w:val="008314D0"/>
    <w:rsid w:val="00840310"/>
    <w:rsid w:val="0084330D"/>
    <w:rsid w:val="008445C8"/>
    <w:rsid w:val="0086344F"/>
    <w:rsid w:val="00864936"/>
    <w:rsid w:val="00866166"/>
    <w:rsid w:val="0088196D"/>
    <w:rsid w:val="008B59E4"/>
    <w:rsid w:val="008D7C5F"/>
    <w:rsid w:val="008E560F"/>
    <w:rsid w:val="008E7BBE"/>
    <w:rsid w:val="008F38F5"/>
    <w:rsid w:val="009029D7"/>
    <w:rsid w:val="00904A4A"/>
    <w:rsid w:val="00913D4B"/>
    <w:rsid w:val="0091425C"/>
    <w:rsid w:val="00931BF7"/>
    <w:rsid w:val="0093592D"/>
    <w:rsid w:val="0094549B"/>
    <w:rsid w:val="00960D86"/>
    <w:rsid w:val="00973457"/>
    <w:rsid w:val="00996DA9"/>
    <w:rsid w:val="009B763F"/>
    <w:rsid w:val="009C6DB2"/>
    <w:rsid w:val="009D054C"/>
    <w:rsid w:val="009D15A9"/>
    <w:rsid w:val="009D42EC"/>
    <w:rsid w:val="009F7A23"/>
    <w:rsid w:val="00A07934"/>
    <w:rsid w:val="00A1050B"/>
    <w:rsid w:val="00A2529D"/>
    <w:rsid w:val="00A2739F"/>
    <w:rsid w:val="00A464F2"/>
    <w:rsid w:val="00A60CC7"/>
    <w:rsid w:val="00A63124"/>
    <w:rsid w:val="00A878E0"/>
    <w:rsid w:val="00A9270B"/>
    <w:rsid w:val="00AA5966"/>
    <w:rsid w:val="00AB02A5"/>
    <w:rsid w:val="00AB0478"/>
    <w:rsid w:val="00AC6B74"/>
    <w:rsid w:val="00AC78E8"/>
    <w:rsid w:val="00AC7EF0"/>
    <w:rsid w:val="00AD6F12"/>
    <w:rsid w:val="00AF00D6"/>
    <w:rsid w:val="00AF1FF4"/>
    <w:rsid w:val="00AF4ADA"/>
    <w:rsid w:val="00AF6C24"/>
    <w:rsid w:val="00B02BDF"/>
    <w:rsid w:val="00B10ABF"/>
    <w:rsid w:val="00B12138"/>
    <w:rsid w:val="00B14054"/>
    <w:rsid w:val="00B14660"/>
    <w:rsid w:val="00B1753F"/>
    <w:rsid w:val="00B27F38"/>
    <w:rsid w:val="00B37BD0"/>
    <w:rsid w:val="00B43AD9"/>
    <w:rsid w:val="00B449AC"/>
    <w:rsid w:val="00B519D2"/>
    <w:rsid w:val="00B51B94"/>
    <w:rsid w:val="00B561AC"/>
    <w:rsid w:val="00B6710A"/>
    <w:rsid w:val="00B6785D"/>
    <w:rsid w:val="00B75CC5"/>
    <w:rsid w:val="00B908FA"/>
    <w:rsid w:val="00B94391"/>
    <w:rsid w:val="00B94B56"/>
    <w:rsid w:val="00BA5838"/>
    <w:rsid w:val="00BA6614"/>
    <w:rsid w:val="00BD40AE"/>
    <w:rsid w:val="00BE4C3B"/>
    <w:rsid w:val="00BF368C"/>
    <w:rsid w:val="00BF7A57"/>
    <w:rsid w:val="00C03CC3"/>
    <w:rsid w:val="00C04138"/>
    <w:rsid w:val="00C07D3E"/>
    <w:rsid w:val="00C10310"/>
    <w:rsid w:val="00C77E67"/>
    <w:rsid w:val="00C83E77"/>
    <w:rsid w:val="00C85481"/>
    <w:rsid w:val="00C87A90"/>
    <w:rsid w:val="00C950B1"/>
    <w:rsid w:val="00CD5201"/>
    <w:rsid w:val="00CD7BB4"/>
    <w:rsid w:val="00D0151B"/>
    <w:rsid w:val="00D01889"/>
    <w:rsid w:val="00D01E6E"/>
    <w:rsid w:val="00D020EF"/>
    <w:rsid w:val="00D034E3"/>
    <w:rsid w:val="00D078A1"/>
    <w:rsid w:val="00D14595"/>
    <w:rsid w:val="00D256CB"/>
    <w:rsid w:val="00D3484E"/>
    <w:rsid w:val="00D35D05"/>
    <w:rsid w:val="00D50A72"/>
    <w:rsid w:val="00D72D1C"/>
    <w:rsid w:val="00D73434"/>
    <w:rsid w:val="00D760BD"/>
    <w:rsid w:val="00D9409F"/>
    <w:rsid w:val="00DA3BA1"/>
    <w:rsid w:val="00DA3FAE"/>
    <w:rsid w:val="00DA4DD9"/>
    <w:rsid w:val="00DB088D"/>
    <w:rsid w:val="00DB711A"/>
    <w:rsid w:val="00DC1D3D"/>
    <w:rsid w:val="00DC36A1"/>
    <w:rsid w:val="00DC5376"/>
    <w:rsid w:val="00DE469E"/>
    <w:rsid w:val="00DF1DBF"/>
    <w:rsid w:val="00DF4403"/>
    <w:rsid w:val="00E01D5E"/>
    <w:rsid w:val="00E105ED"/>
    <w:rsid w:val="00E1545D"/>
    <w:rsid w:val="00E2548B"/>
    <w:rsid w:val="00E353C2"/>
    <w:rsid w:val="00E50AE3"/>
    <w:rsid w:val="00E5244A"/>
    <w:rsid w:val="00E5319D"/>
    <w:rsid w:val="00E6712C"/>
    <w:rsid w:val="00EA2856"/>
    <w:rsid w:val="00EA31FE"/>
    <w:rsid w:val="00EC374C"/>
    <w:rsid w:val="00EC710B"/>
    <w:rsid w:val="00ED2A1A"/>
    <w:rsid w:val="00EE4831"/>
    <w:rsid w:val="00EF2735"/>
    <w:rsid w:val="00F20B19"/>
    <w:rsid w:val="00F22C9A"/>
    <w:rsid w:val="00F50DBB"/>
    <w:rsid w:val="00F80F0A"/>
    <w:rsid w:val="00F81E24"/>
    <w:rsid w:val="00F91FE7"/>
    <w:rsid w:val="00FA55D5"/>
    <w:rsid w:val="00FC1875"/>
    <w:rsid w:val="00FC1F19"/>
    <w:rsid w:val="00FC3163"/>
    <w:rsid w:val="00FD100F"/>
    <w:rsid w:val="00FD10F5"/>
    <w:rsid w:val="00FD36ED"/>
    <w:rsid w:val="00FF7DA2"/>
    <w:rsid w:val="05367F50"/>
    <w:rsid w:val="0A6BE4F7"/>
    <w:rsid w:val="0E658327"/>
    <w:rsid w:val="233ADD15"/>
    <w:rsid w:val="360F2D94"/>
    <w:rsid w:val="4D227A9B"/>
    <w:rsid w:val="5617BF77"/>
    <w:rsid w:val="6A61A70C"/>
    <w:rsid w:val="6B098EE4"/>
    <w:rsid w:val="6FEAA4F8"/>
    <w:rsid w:val="794BF99B"/>
    <w:rsid w:val="7BDDB0BF"/>
    <w:rsid w:val="7D3DF1E0"/>
    <w:rsid w:val="7D5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9DA3"/>
  <w14:defaultImageDpi w14:val="32767"/>
  <w15:chartTrackingRefBased/>
  <w15:docId w15:val="{DBDD7BB3-069E-1044-844D-A047076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42EC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Policepardfaut"/>
    <w:rsid w:val="0019010B"/>
  </w:style>
  <w:style w:type="character" w:customStyle="1" w:styleId="spellingerror">
    <w:name w:val="spellingerror"/>
    <w:basedOn w:val="Policepardfaut"/>
    <w:rsid w:val="0019010B"/>
  </w:style>
  <w:style w:type="character" w:customStyle="1" w:styleId="textrun">
    <w:name w:val="textrun"/>
    <w:basedOn w:val="Policepardfaut"/>
    <w:rsid w:val="00E5319D"/>
  </w:style>
  <w:style w:type="paragraph" w:customStyle="1" w:styleId="Default">
    <w:name w:val="Default"/>
    <w:rsid w:val="009F7A23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paragraph" w:styleId="Normalweb">
    <w:name w:val="Normal (Web)"/>
    <w:basedOn w:val="Normal"/>
    <w:uiPriority w:val="99"/>
    <w:unhideWhenUsed/>
    <w:rsid w:val="00C1031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styleId="Lienhypertextevisit">
    <w:name w:val="FollowedHyperlink"/>
    <w:basedOn w:val="Policepardfaut"/>
    <w:uiPriority w:val="99"/>
    <w:semiHidden/>
    <w:unhideWhenUsed/>
    <w:rsid w:val="00DC5376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credibox.com/?fbclid=IwAR3nfipOW3VD2DzDzCDs8rYd5fUt9k4fU8jBGNNii9sjbMJ-WQ7Sf6PzDlQ" TargetMode="External"/><Relationship Id="rId12" Type="http://schemas.openxmlformats.org/officeDocument/2006/relationships/hyperlink" Target="https://classplash.de/en/" TargetMode="External"/><Relationship Id="rId13" Type="http://schemas.openxmlformats.org/officeDocument/2006/relationships/hyperlink" Target="https://www.youtube.com/watch?v=xDp0F9LS-Io" TargetMode="External"/><Relationship Id="rId14" Type="http://schemas.openxmlformats.org/officeDocument/2006/relationships/hyperlink" Target="https://www.youtube.com/channel/UCKTAPsxJcdfc6K3bIimyRGQ/videos" TargetMode="External"/><Relationship Id="rId15" Type="http://schemas.openxmlformats.org/officeDocument/2006/relationships/hyperlink" Target="https://www.youtube.com/watch?v=zoFGAKigjdY" TargetMode="External"/><Relationship Id="rId16" Type="http://schemas.openxmlformats.org/officeDocument/2006/relationships/hyperlink" Target="https://youtu.be/gX8sT0iSjhw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duchesneauS6%201/Library/Group%20Containers/UBF8T346G9.Office/User%20Content.localized/Templates.localized/trousse%20pe&#769;dagogique.dotx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A6944-C81E-7C4F-90D0-477EAF9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trousse pédagogique.dotx</Template>
  <TotalTime>1</TotalTime>
  <Pages>3</Pages>
  <Words>453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Videlson Constant2</cp:lastModifiedBy>
  <cp:revision>2</cp:revision>
  <cp:lastPrinted>2020-03-31T21:49:00Z</cp:lastPrinted>
  <dcterms:created xsi:type="dcterms:W3CDTF">2020-04-13T01:18:00Z</dcterms:created>
  <dcterms:modified xsi:type="dcterms:W3CDTF">2020-04-13T01:18:00Z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